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9AD0" w14:textId="77777777" w:rsidR="00FA30A0" w:rsidRPr="00151C53" w:rsidRDefault="00FA30A0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04D8F1F0" w14:textId="77777777" w:rsidR="001D134E" w:rsidRPr="00151C53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11C62589" w14:textId="77777777" w:rsidR="001D134E" w:rsidRPr="00151C53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799AA5B9" w14:textId="77777777" w:rsidR="001D134E" w:rsidRPr="00151C53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3CD4A9CF" w14:textId="77777777" w:rsidR="00573F9C" w:rsidRPr="00151C53" w:rsidRDefault="00573F9C" w:rsidP="00573F9C">
      <w:pPr>
        <w:pStyle w:val="Sinespaciado"/>
      </w:pPr>
    </w:p>
    <w:p w14:paraId="458350ED" w14:textId="77777777" w:rsidR="00573F9C" w:rsidRPr="00151C53" w:rsidRDefault="00573F9C" w:rsidP="00573F9C">
      <w:pPr>
        <w:tabs>
          <w:tab w:val="left" w:pos="-417"/>
          <w:tab w:val="left" w:pos="567"/>
          <w:tab w:val="left" w:pos="709"/>
        </w:tabs>
        <w:ind w:right="-62"/>
        <w:rPr>
          <w:rFonts w:ascii="Calibri" w:hAnsi="Calibri" w:cs="Arial"/>
          <w:b/>
          <w:sz w:val="22"/>
          <w:szCs w:val="22"/>
        </w:rPr>
      </w:pPr>
    </w:p>
    <w:p w14:paraId="59C46F0F" w14:textId="68AB1CC8" w:rsidR="00656DEF" w:rsidRPr="00151C53" w:rsidRDefault="00F010E3" w:rsidP="00656DEF">
      <w:pPr>
        <w:pStyle w:val="Sinespaciado"/>
        <w:spacing w:line="480" w:lineRule="auto"/>
        <w:jc w:val="center"/>
        <w:rPr>
          <w:b/>
        </w:rPr>
      </w:pPr>
      <w:r w:rsidRPr="00151C53">
        <w:rPr>
          <w:b/>
        </w:rPr>
        <w:t>A</w:t>
      </w:r>
      <w:r w:rsidR="00AC7F31">
        <w:rPr>
          <w:b/>
        </w:rPr>
        <w:t>NEXO</w:t>
      </w:r>
      <w:r w:rsidR="00656DEF" w:rsidRPr="00151C53">
        <w:rPr>
          <w:b/>
        </w:rPr>
        <w:t xml:space="preserve"> N</w:t>
      </w:r>
      <w:r w:rsidR="00E81FEB" w:rsidRPr="00151C53">
        <w:rPr>
          <w:b/>
        </w:rPr>
        <w:t xml:space="preserve">º </w:t>
      </w:r>
      <w:r w:rsidR="00ED292E" w:rsidRPr="00151C53">
        <w:rPr>
          <w:b/>
        </w:rPr>
        <w:t>17</w:t>
      </w:r>
    </w:p>
    <w:p w14:paraId="5FE57FEB" w14:textId="77777777" w:rsidR="00656DEF" w:rsidRPr="00151C53" w:rsidRDefault="00656DEF" w:rsidP="00656DEF">
      <w:pPr>
        <w:pStyle w:val="Sinespaciado"/>
        <w:spacing w:line="480" w:lineRule="auto"/>
        <w:jc w:val="center"/>
        <w:rPr>
          <w:b/>
        </w:rPr>
      </w:pPr>
      <w:r w:rsidRPr="00151C53">
        <w:rPr>
          <w:b/>
        </w:rPr>
        <w:t>DECLARACIÓN JURADA SIMPLE</w:t>
      </w:r>
    </w:p>
    <w:p w14:paraId="026942AD" w14:textId="77777777" w:rsidR="00E17840" w:rsidRPr="00151C53" w:rsidRDefault="00E17840" w:rsidP="00656DEF">
      <w:pPr>
        <w:pStyle w:val="Sinespaciado"/>
        <w:spacing w:line="480" w:lineRule="auto"/>
        <w:jc w:val="center"/>
        <w:rPr>
          <w:b/>
        </w:rPr>
      </w:pPr>
      <w:r w:rsidRPr="00151C53">
        <w:rPr>
          <w:b/>
        </w:rPr>
        <w:t xml:space="preserve">PROYECTOS DE </w:t>
      </w:r>
      <w:r w:rsidR="00F9723E" w:rsidRPr="00151C53">
        <w:rPr>
          <w:b/>
        </w:rPr>
        <w:t>INNOVACIÓN</w:t>
      </w:r>
    </w:p>
    <w:p w14:paraId="1B2F9455" w14:textId="77777777" w:rsidR="00656DEF" w:rsidRPr="00151C53" w:rsidRDefault="00656DEF" w:rsidP="00656DEF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0B5A3E2D" w14:textId="77777777" w:rsidR="004A76FD" w:rsidRPr="00151C53" w:rsidRDefault="004A76FD" w:rsidP="00656DEF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00FFECB" w14:textId="77777777" w:rsidR="00E17840" w:rsidRPr="00151C53" w:rsidRDefault="00E17840" w:rsidP="00656DEF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0AE7F4D" w14:textId="77777777" w:rsidR="00E17840" w:rsidRPr="00151C53" w:rsidRDefault="00E17840" w:rsidP="00656DEF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156605F" w14:textId="77777777" w:rsidR="004A76FD" w:rsidRPr="00151C53" w:rsidRDefault="004A76FD" w:rsidP="00656DEF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9BC0D94" w14:textId="789E3612" w:rsidR="00ED292E" w:rsidRPr="00151C53" w:rsidRDefault="00656DEF" w:rsidP="00ED292E">
      <w:pPr>
        <w:pStyle w:val="Sinespaciado"/>
        <w:spacing w:line="480" w:lineRule="auto"/>
        <w:jc w:val="both"/>
      </w:pPr>
      <w:r w:rsidRPr="00151C53">
        <w:t>Yo................................................</w:t>
      </w:r>
      <w:r w:rsidR="00EC5198" w:rsidRPr="00151C53">
        <w:t xml:space="preserve">............................., </w:t>
      </w:r>
      <w:r w:rsidR="001240A9">
        <w:t xml:space="preserve">al día de hoy (fecha), </w:t>
      </w:r>
      <w:r w:rsidR="00ED292E" w:rsidRPr="00151C53">
        <w:t>c</w:t>
      </w:r>
      <w:r w:rsidRPr="00151C53">
        <w:t xml:space="preserve">édula de </w:t>
      </w:r>
      <w:r w:rsidR="00ED292E" w:rsidRPr="00151C53">
        <w:t>i</w:t>
      </w:r>
      <w:r w:rsidRPr="00151C53">
        <w:t>dentidad N</w:t>
      </w:r>
      <w:bookmarkStart w:id="0" w:name="_GoBack"/>
      <w:bookmarkEnd w:id="0"/>
      <w:r w:rsidRPr="00151C53">
        <w:t xml:space="preserve">º..........................., en mi calidad de </w:t>
      </w:r>
      <w:r w:rsidR="00172F06">
        <w:t>(</w:t>
      </w:r>
      <w:r w:rsidR="00B72EE9" w:rsidRPr="00172F06">
        <w:rPr>
          <w:b/>
          <w:bCs/>
        </w:rPr>
        <w:t>innovador principal o alterno</w:t>
      </w:r>
      <w:r w:rsidR="00172F06">
        <w:t>)</w:t>
      </w:r>
      <w:r w:rsidR="00B72EE9">
        <w:t xml:space="preserve"> </w:t>
      </w:r>
      <w:r w:rsidRPr="00151C53">
        <w:t>en el proyecto</w:t>
      </w:r>
      <w:r w:rsidR="004A76FD" w:rsidRPr="00151C53">
        <w:t xml:space="preserve"> de </w:t>
      </w:r>
      <w:r w:rsidR="00ED292E" w:rsidRPr="00151C53">
        <w:t>i</w:t>
      </w:r>
      <w:r w:rsidR="00F9723E" w:rsidRPr="00151C53">
        <w:t>nnovación</w:t>
      </w:r>
      <w:r w:rsidRPr="00151C53">
        <w:t xml:space="preserve"> (</w:t>
      </w:r>
      <w:r w:rsidRPr="00151C53">
        <w:rPr>
          <w:b/>
        </w:rPr>
        <w:t>nombre del proyecto</w:t>
      </w:r>
      <w:r w:rsidR="00ED292E" w:rsidRPr="00151C53">
        <w:t xml:space="preserve">), presentado a la convocatoria de proyectos de investigación e innovación </w:t>
      </w:r>
      <w:r w:rsidR="00E81FEB" w:rsidRPr="00151C53">
        <w:t>en prevención de accidentes del trabajo y enfermedades profesionales del año (</w:t>
      </w:r>
      <w:r w:rsidR="00E81FEB" w:rsidRPr="00151C53">
        <w:rPr>
          <w:b/>
        </w:rPr>
        <w:t>año</w:t>
      </w:r>
      <w:r w:rsidR="00E81FEB" w:rsidRPr="00151C53">
        <w:t xml:space="preserve">) </w:t>
      </w:r>
      <w:r w:rsidR="00ED292E" w:rsidRPr="00151C53">
        <w:t xml:space="preserve">de la Superintendencia de Seguridad Social, declaro no tener las inhabilidades establecidas en el </w:t>
      </w:r>
      <w:r w:rsidR="00F908F3" w:rsidRPr="00F908F3">
        <w:t xml:space="preserve">Número 5, Letra </w:t>
      </w:r>
      <w:r w:rsidR="00F908F3">
        <w:t>C</w:t>
      </w:r>
      <w:r w:rsidR="00F908F3" w:rsidRPr="00F908F3">
        <w:t xml:space="preserve">, Título III, Libro IV </w:t>
      </w:r>
      <w:r w:rsidR="00ED292E" w:rsidRPr="00151C53">
        <w:t xml:space="preserve">del Compendio del Seguro Social de Accidentes del Trabajo y Enfermedades Profesionales de </w:t>
      </w:r>
      <w:r w:rsidR="001240A9">
        <w:t>la Superintendencia de Seguridad Social.</w:t>
      </w:r>
      <w:r w:rsidR="00ED292E" w:rsidRPr="00151C53">
        <w:t>.</w:t>
      </w:r>
    </w:p>
    <w:p w14:paraId="4E61C447" w14:textId="77777777" w:rsidR="00656DEF" w:rsidRPr="00151C53" w:rsidRDefault="00656DEF" w:rsidP="00ED292E">
      <w:pPr>
        <w:pStyle w:val="Sinespaciado"/>
        <w:spacing w:line="480" w:lineRule="auto"/>
        <w:jc w:val="both"/>
        <w:rPr>
          <w:rFonts w:cs="Arial"/>
          <w:b/>
          <w:u w:val="single"/>
        </w:rPr>
      </w:pPr>
    </w:p>
    <w:p w14:paraId="17B3A5A5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1E67A37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1EB7090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04A2353" w14:textId="77777777" w:rsidR="00656DEF" w:rsidRPr="00151C53" w:rsidRDefault="00656DEF" w:rsidP="00656DEF">
      <w:pPr>
        <w:jc w:val="center"/>
        <w:rPr>
          <w:rFonts w:ascii="Calibri" w:hAnsi="Calibri" w:cs="Arial"/>
          <w:sz w:val="22"/>
          <w:szCs w:val="22"/>
        </w:rPr>
      </w:pPr>
    </w:p>
    <w:p w14:paraId="5739E6EA" w14:textId="77777777" w:rsidR="00575289" w:rsidRPr="00151C53" w:rsidRDefault="00F010E3" w:rsidP="00575289">
      <w:pPr>
        <w:pStyle w:val="Sinespaciado"/>
        <w:jc w:val="center"/>
        <w:rPr>
          <w:b/>
        </w:rPr>
      </w:pPr>
      <w:r w:rsidRPr="00151C53">
        <w:rPr>
          <w:b/>
        </w:rPr>
        <w:t>(Nombre y Firma</w:t>
      </w:r>
      <w:r w:rsidR="00575289" w:rsidRPr="00151C53">
        <w:rPr>
          <w:b/>
        </w:rPr>
        <w:t>)</w:t>
      </w:r>
    </w:p>
    <w:p w14:paraId="635C8EF3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70E4E85A" w14:textId="77777777" w:rsidR="00575289" w:rsidRPr="00151C53" w:rsidRDefault="00575289" w:rsidP="0057528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51C53">
        <w:rPr>
          <w:rFonts w:ascii="Calibri" w:eastAsia="Calibri" w:hAnsi="Calibri"/>
          <w:sz w:val="22"/>
          <w:szCs w:val="22"/>
          <w:lang w:eastAsia="en-US"/>
        </w:rPr>
        <w:t>(</w:t>
      </w:r>
      <w:r w:rsidRPr="00151C53">
        <w:rPr>
          <w:rFonts w:ascii="Calibri" w:eastAsia="Calibri" w:hAnsi="Calibri"/>
          <w:b/>
          <w:sz w:val="22"/>
          <w:szCs w:val="22"/>
          <w:lang w:eastAsia="en-US"/>
        </w:rPr>
        <w:t>ciudad</w:t>
      </w:r>
      <w:r w:rsidRPr="00151C53">
        <w:rPr>
          <w:rFonts w:ascii="Calibri" w:eastAsia="Calibri" w:hAnsi="Calibri"/>
          <w:sz w:val="22"/>
          <w:szCs w:val="22"/>
          <w:lang w:eastAsia="en-US"/>
        </w:rPr>
        <w:t>), (</w:t>
      </w:r>
      <w:r w:rsidRPr="00151C53">
        <w:rPr>
          <w:rFonts w:ascii="Calibri" w:eastAsia="Calibri" w:hAnsi="Calibri"/>
          <w:b/>
          <w:sz w:val="22"/>
          <w:szCs w:val="22"/>
          <w:lang w:eastAsia="en-US"/>
        </w:rPr>
        <w:t>fecha</w:t>
      </w:r>
      <w:r w:rsidRPr="00151C53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8B2AA00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9308BA8" w14:textId="77777777" w:rsidR="00656DEF" w:rsidRPr="00151C53" w:rsidRDefault="00656DEF" w:rsidP="00656DEF">
      <w:pPr>
        <w:jc w:val="center"/>
        <w:rPr>
          <w:rFonts w:ascii="Calibri" w:hAnsi="Calibri" w:cs="Arial"/>
          <w:sz w:val="22"/>
          <w:szCs w:val="22"/>
        </w:rPr>
      </w:pPr>
    </w:p>
    <w:p w14:paraId="766A74B5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</w:p>
    <w:p w14:paraId="6D0C4B4C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</w:p>
    <w:p w14:paraId="0BB19315" w14:textId="77777777" w:rsidR="00656DEF" w:rsidRPr="00151C53" w:rsidRDefault="00656DEF" w:rsidP="00656DEF">
      <w:pPr>
        <w:spacing w:after="120"/>
        <w:ind w:left="1440"/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</w:p>
    <w:p w14:paraId="36643278" w14:textId="77777777" w:rsidR="003F18F0" w:rsidRPr="00151C53" w:rsidRDefault="003F18F0" w:rsidP="00573F9C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3F18F0" w:rsidRPr="00151C53" w:rsidSect="00F401B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ECE0" w14:textId="77777777" w:rsidR="00B338F8" w:rsidRDefault="00B338F8">
      <w:pPr>
        <w:spacing w:line="20" w:lineRule="exact"/>
      </w:pPr>
    </w:p>
  </w:endnote>
  <w:endnote w:type="continuationSeparator" w:id="0">
    <w:p w14:paraId="7697F356" w14:textId="77777777" w:rsidR="00B338F8" w:rsidRDefault="00B338F8"/>
  </w:endnote>
  <w:endnote w:type="continuationNotice" w:id="1">
    <w:p w14:paraId="633151A4" w14:textId="77777777" w:rsidR="00B338F8" w:rsidRDefault="00B33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F103" w14:textId="77777777" w:rsidR="00F62F03" w:rsidRDefault="00F6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10F26E" w14:textId="77777777" w:rsidR="00F62F03" w:rsidRDefault="00F62F0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A0FD" w14:textId="33EA4358" w:rsidR="00F62F03" w:rsidRPr="00C5784F" w:rsidRDefault="00F62F03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C5784F">
      <w:rPr>
        <w:rStyle w:val="Nmerodepgina"/>
        <w:rFonts w:asciiTheme="minorHAnsi" w:hAnsiTheme="minorHAnsi"/>
        <w:sz w:val="20"/>
      </w:rPr>
      <w:fldChar w:fldCharType="begin"/>
    </w:r>
    <w:r w:rsidRPr="00C5784F">
      <w:rPr>
        <w:rStyle w:val="Nmerodepgina"/>
        <w:rFonts w:asciiTheme="minorHAnsi" w:hAnsiTheme="minorHAnsi"/>
        <w:sz w:val="20"/>
      </w:rPr>
      <w:instrText xml:space="preserve">PAGE  </w:instrText>
    </w:r>
    <w:r w:rsidRPr="00C5784F">
      <w:rPr>
        <w:rStyle w:val="Nmerodepgina"/>
        <w:rFonts w:asciiTheme="minorHAnsi" w:hAnsiTheme="minorHAnsi"/>
        <w:sz w:val="20"/>
      </w:rPr>
      <w:fldChar w:fldCharType="separate"/>
    </w:r>
    <w:r w:rsidR="00AC7F31">
      <w:rPr>
        <w:rStyle w:val="Nmerodepgina"/>
        <w:rFonts w:asciiTheme="minorHAnsi" w:hAnsiTheme="minorHAnsi"/>
        <w:noProof/>
        <w:sz w:val="20"/>
      </w:rPr>
      <w:t>1</w:t>
    </w:r>
    <w:r w:rsidRPr="00C5784F">
      <w:rPr>
        <w:rStyle w:val="Nmerodepgina"/>
        <w:rFonts w:asciiTheme="minorHAnsi" w:hAnsiTheme="minorHAnsi"/>
        <w:sz w:val="20"/>
      </w:rPr>
      <w:fldChar w:fldCharType="end"/>
    </w:r>
  </w:p>
  <w:p w14:paraId="7767DF8D" w14:textId="77777777" w:rsidR="00F62F03" w:rsidRDefault="00F62F03" w:rsidP="00404412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EC9FC" w14:textId="77777777" w:rsidR="00B338F8" w:rsidRDefault="00B338F8">
      <w:r>
        <w:separator/>
      </w:r>
    </w:p>
  </w:footnote>
  <w:footnote w:type="continuationSeparator" w:id="0">
    <w:p w14:paraId="5A450D89" w14:textId="77777777" w:rsidR="00B338F8" w:rsidRDefault="00B3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0039" w14:textId="77777777" w:rsidR="00F62F03" w:rsidRPr="00CB3DF1" w:rsidRDefault="00D05783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F"/>
    <w:rsid w:val="000018C6"/>
    <w:rsid w:val="000111BC"/>
    <w:rsid w:val="0001654E"/>
    <w:rsid w:val="00016FC7"/>
    <w:rsid w:val="00023129"/>
    <w:rsid w:val="00036A59"/>
    <w:rsid w:val="000403FD"/>
    <w:rsid w:val="00040646"/>
    <w:rsid w:val="000436F4"/>
    <w:rsid w:val="00046034"/>
    <w:rsid w:val="00053D7F"/>
    <w:rsid w:val="00060E6F"/>
    <w:rsid w:val="00070104"/>
    <w:rsid w:val="00073437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3204"/>
    <w:rsid w:val="000E4CFD"/>
    <w:rsid w:val="000E5D29"/>
    <w:rsid w:val="000E70BC"/>
    <w:rsid w:val="000E735F"/>
    <w:rsid w:val="000F26D4"/>
    <w:rsid w:val="001025A3"/>
    <w:rsid w:val="0010405D"/>
    <w:rsid w:val="001161C8"/>
    <w:rsid w:val="001240A9"/>
    <w:rsid w:val="00124571"/>
    <w:rsid w:val="001306F5"/>
    <w:rsid w:val="0013620B"/>
    <w:rsid w:val="00142B44"/>
    <w:rsid w:val="00146787"/>
    <w:rsid w:val="00150665"/>
    <w:rsid w:val="00151C53"/>
    <w:rsid w:val="00152268"/>
    <w:rsid w:val="00156B28"/>
    <w:rsid w:val="0015716E"/>
    <w:rsid w:val="00157A48"/>
    <w:rsid w:val="001641E9"/>
    <w:rsid w:val="001641EF"/>
    <w:rsid w:val="001654D4"/>
    <w:rsid w:val="0017105C"/>
    <w:rsid w:val="00172F06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134E"/>
    <w:rsid w:val="001F03A0"/>
    <w:rsid w:val="0020716C"/>
    <w:rsid w:val="00223699"/>
    <w:rsid w:val="002316AC"/>
    <w:rsid w:val="00237FF4"/>
    <w:rsid w:val="002419C3"/>
    <w:rsid w:val="00246C9C"/>
    <w:rsid w:val="00246EA1"/>
    <w:rsid w:val="00250D9F"/>
    <w:rsid w:val="002569D3"/>
    <w:rsid w:val="002629D5"/>
    <w:rsid w:val="00265658"/>
    <w:rsid w:val="00273E1F"/>
    <w:rsid w:val="00292737"/>
    <w:rsid w:val="002A53CA"/>
    <w:rsid w:val="002B211A"/>
    <w:rsid w:val="002B2DFC"/>
    <w:rsid w:val="002C13E8"/>
    <w:rsid w:val="002C32DC"/>
    <w:rsid w:val="002D6B06"/>
    <w:rsid w:val="002D787A"/>
    <w:rsid w:val="002E1CB7"/>
    <w:rsid w:val="002F5741"/>
    <w:rsid w:val="00312E2A"/>
    <w:rsid w:val="00315180"/>
    <w:rsid w:val="00322D6B"/>
    <w:rsid w:val="00335997"/>
    <w:rsid w:val="003438D5"/>
    <w:rsid w:val="0035117F"/>
    <w:rsid w:val="00354A10"/>
    <w:rsid w:val="00354D4A"/>
    <w:rsid w:val="003655EE"/>
    <w:rsid w:val="00376AA3"/>
    <w:rsid w:val="00381C21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412"/>
    <w:rsid w:val="00404B2C"/>
    <w:rsid w:val="004117C0"/>
    <w:rsid w:val="004231E0"/>
    <w:rsid w:val="00423DD2"/>
    <w:rsid w:val="004251AE"/>
    <w:rsid w:val="004260D8"/>
    <w:rsid w:val="00431F3C"/>
    <w:rsid w:val="00433028"/>
    <w:rsid w:val="00434BEA"/>
    <w:rsid w:val="00454F81"/>
    <w:rsid w:val="00482945"/>
    <w:rsid w:val="00486231"/>
    <w:rsid w:val="004913BB"/>
    <w:rsid w:val="004A079A"/>
    <w:rsid w:val="004A5894"/>
    <w:rsid w:val="004A76FD"/>
    <w:rsid w:val="004A78D8"/>
    <w:rsid w:val="004D7441"/>
    <w:rsid w:val="004D7AC4"/>
    <w:rsid w:val="004E5051"/>
    <w:rsid w:val="004F5D7B"/>
    <w:rsid w:val="004F65A6"/>
    <w:rsid w:val="00502D1B"/>
    <w:rsid w:val="00503F2A"/>
    <w:rsid w:val="005044CC"/>
    <w:rsid w:val="00505BBD"/>
    <w:rsid w:val="00517D02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3F9C"/>
    <w:rsid w:val="00575289"/>
    <w:rsid w:val="00577C8C"/>
    <w:rsid w:val="00585394"/>
    <w:rsid w:val="00587A77"/>
    <w:rsid w:val="00593C34"/>
    <w:rsid w:val="005A14AA"/>
    <w:rsid w:val="005B6B53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408B3"/>
    <w:rsid w:val="00643272"/>
    <w:rsid w:val="0064624E"/>
    <w:rsid w:val="00646847"/>
    <w:rsid w:val="0065153C"/>
    <w:rsid w:val="00651C35"/>
    <w:rsid w:val="00656DEF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A449A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428F7"/>
    <w:rsid w:val="00753D56"/>
    <w:rsid w:val="00756BB2"/>
    <w:rsid w:val="00760C69"/>
    <w:rsid w:val="0076382B"/>
    <w:rsid w:val="00764A7E"/>
    <w:rsid w:val="007914C9"/>
    <w:rsid w:val="00797150"/>
    <w:rsid w:val="007A2E26"/>
    <w:rsid w:val="007A5A4C"/>
    <w:rsid w:val="007B40A9"/>
    <w:rsid w:val="007C2FF2"/>
    <w:rsid w:val="007C5BCA"/>
    <w:rsid w:val="007D08E6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55265"/>
    <w:rsid w:val="00856933"/>
    <w:rsid w:val="00866EA6"/>
    <w:rsid w:val="008760DC"/>
    <w:rsid w:val="0089418C"/>
    <w:rsid w:val="008976D8"/>
    <w:rsid w:val="008A79BB"/>
    <w:rsid w:val="008B0C84"/>
    <w:rsid w:val="008B6F52"/>
    <w:rsid w:val="008C5515"/>
    <w:rsid w:val="008D3768"/>
    <w:rsid w:val="00910F6A"/>
    <w:rsid w:val="00921E07"/>
    <w:rsid w:val="009251C8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C48"/>
    <w:rsid w:val="00990E06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224BA"/>
    <w:rsid w:val="00A30E3F"/>
    <w:rsid w:val="00A365A3"/>
    <w:rsid w:val="00A435E1"/>
    <w:rsid w:val="00A44558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1B62"/>
    <w:rsid w:val="00AC6056"/>
    <w:rsid w:val="00AC7F31"/>
    <w:rsid w:val="00AD6E20"/>
    <w:rsid w:val="00AE5EB4"/>
    <w:rsid w:val="00AF3813"/>
    <w:rsid w:val="00AF579C"/>
    <w:rsid w:val="00AF6517"/>
    <w:rsid w:val="00B02E23"/>
    <w:rsid w:val="00B1380E"/>
    <w:rsid w:val="00B20297"/>
    <w:rsid w:val="00B21B71"/>
    <w:rsid w:val="00B27C19"/>
    <w:rsid w:val="00B338F8"/>
    <w:rsid w:val="00B35669"/>
    <w:rsid w:val="00B46806"/>
    <w:rsid w:val="00B474A7"/>
    <w:rsid w:val="00B64616"/>
    <w:rsid w:val="00B64BBC"/>
    <w:rsid w:val="00B7049B"/>
    <w:rsid w:val="00B71994"/>
    <w:rsid w:val="00B72EE9"/>
    <w:rsid w:val="00B74F36"/>
    <w:rsid w:val="00B7558B"/>
    <w:rsid w:val="00B76794"/>
    <w:rsid w:val="00B8796D"/>
    <w:rsid w:val="00B90409"/>
    <w:rsid w:val="00B9062C"/>
    <w:rsid w:val="00B94758"/>
    <w:rsid w:val="00B94AB7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5784F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3DF1"/>
    <w:rsid w:val="00CB51B1"/>
    <w:rsid w:val="00CB7DE9"/>
    <w:rsid w:val="00CC0C36"/>
    <w:rsid w:val="00CC50A1"/>
    <w:rsid w:val="00CD04B1"/>
    <w:rsid w:val="00CE1154"/>
    <w:rsid w:val="00CE38AA"/>
    <w:rsid w:val="00CF578C"/>
    <w:rsid w:val="00CF6E41"/>
    <w:rsid w:val="00CF7833"/>
    <w:rsid w:val="00D05783"/>
    <w:rsid w:val="00D1533F"/>
    <w:rsid w:val="00D171B9"/>
    <w:rsid w:val="00D24DAA"/>
    <w:rsid w:val="00D262F7"/>
    <w:rsid w:val="00D31AC9"/>
    <w:rsid w:val="00D458F7"/>
    <w:rsid w:val="00D54F25"/>
    <w:rsid w:val="00D5662B"/>
    <w:rsid w:val="00D5706B"/>
    <w:rsid w:val="00D572E3"/>
    <w:rsid w:val="00D60199"/>
    <w:rsid w:val="00D63555"/>
    <w:rsid w:val="00D67586"/>
    <w:rsid w:val="00D70F63"/>
    <w:rsid w:val="00D767B8"/>
    <w:rsid w:val="00D86485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E76A9"/>
    <w:rsid w:val="00DF1971"/>
    <w:rsid w:val="00DF285D"/>
    <w:rsid w:val="00E06860"/>
    <w:rsid w:val="00E16F9A"/>
    <w:rsid w:val="00E17840"/>
    <w:rsid w:val="00E41036"/>
    <w:rsid w:val="00E44F18"/>
    <w:rsid w:val="00E54FF5"/>
    <w:rsid w:val="00E5718B"/>
    <w:rsid w:val="00E6351F"/>
    <w:rsid w:val="00E744F7"/>
    <w:rsid w:val="00E81FEB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C5198"/>
    <w:rsid w:val="00ED292E"/>
    <w:rsid w:val="00ED6AC5"/>
    <w:rsid w:val="00ED77FE"/>
    <w:rsid w:val="00ED7AB8"/>
    <w:rsid w:val="00EE0E2C"/>
    <w:rsid w:val="00EE2684"/>
    <w:rsid w:val="00EF1AA2"/>
    <w:rsid w:val="00F00B60"/>
    <w:rsid w:val="00F010E3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C15"/>
    <w:rsid w:val="00F62F03"/>
    <w:rsid w:val="00F63276"/>
    <w:rsid w:val="00F70663"/>
    <w:rsid w:val="00F70B45"/>
    <w:rsid w:val="00F77BD2"/>
    <w:rsid w:val="00F860E0"/>
    <w:rsid w:val="00F87987"/>
    <w:rsid w:val="00F908F3"/>
    <w:rsid w:val="00F90E91"/>
    <w:rsid w:val="00F9723E"/>
    <w:rsid w:val="00FA30A0"/>
    <w:rsid w:val="00FA3B03"/>
    <w:rsid w:val="00FC15E8"/>
    <w:rsid w:val="00FC2506"/>
    <w:rsid w:val="00FC2743"/>
    <w:rsid w:val="00FC6E38"/>
    <w:rsid w:val="00FD7086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53591"/>
  <w15:docId w15:val="{B5F94381-045A-44E5-9B3A-DDF6CB6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DE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172F06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5345-D71E-4DC5-9D27-D6E7D57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800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Carlos Soto Munoz</cp:lastModifiedBy>
  <cp:revision>2</cp:revision>
  <cp:lastPrinted>2015-12-09T13:55:00Z</cp:lastPrinted>
  <dcterms:created xsi:type="dcterms:W3CDTF">2023-06-13T16:05:00Z</dcterms:created>
  <dcterms:modified xsi:type="dcterms:W3CDTF">2023-06-13T16:05:00Z</dcterms:modified>
</cp:coreProperties>
</file>