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B44" w:rsidRDefault="0000692C" w:rsidP="00596B44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AF2F5B">
        <w:rPr>
          <w:rFonts w:asciiTheme="minorHAnsi" w:hAnsiTheme="minorHAnsi" w:cs="Arial"/>
          <w:b/>
          <w:szCs w:val="28"/>
          <w:lang w:val="es-ES_tradnl"/>
        </w:rPr>
        <w:t>TERMINOS DE REFERENCIA</w:t>
      </w:r>
    </w:p>
    <w:p w:rsidR="00C02EC8" w:rsidRPr="00346DD9" w:rsidRDefault="00346DD9" w:rsidP="00346DD9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346DD9">
        <w:rPr>
          <w:rFonts w:asciiTheme="minorHAnsi" w:hAnsiTheme="minorHAnsi" w:cs="Arial"/>
          <w:b/>
          <w:szCs w:val="28"/>
          <w:lang w:val="es-ES_tradnl"/>
        </w:rPr>
        <w:t>PROYECTOS ESPECIALES</w:t>
      </w:r>
    </w:p>
    <w:p w:rsidR="0019225A" w:rsidRPr="00AF2F5B" w:rsidRDefault="0019225A" w:rsidP="0019225A">
      <w:pPr>
        <w:tabs>
          <w:tab w:val="left" w:pos="709"/>
        </w:tabs>
        <w:jc w:val="both"/>
        <w:rPr>
          <w:rFonts w:asciiTheme="minorHAnsi" w:hAnsiTheme="minorHAnsi" w:cs="Arial"/>
          <w:sz w:val="20"/>
          <w:lang w:val="es-ES_tradnl"/>
        </w:rPr>
      </w:pPr>
    </w:p>
    <w:p w:rsidR="0000692C" w:rsidRPr="00B36C34" w:rsidRDefault="00346DD9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Título del proyecto</w:t>
      </w:r>
    </w:p>
    <w:p w:rsidR="00B36C34" w:rsidRPr="00B36C34" w:rsidRDefault="004F68CB" w:rsidP="00CD62B0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="Arial"/>
          <w:sz w:val="22"/>
          <w:lang w:val="es-ES_tradnl"/>
        </w:rPr>
      </w:pPr>
      <w:r>
        <w:rPr>
          <w:rFonts w:asciiTheme="minorHAnsi" w:hAnsiTheme="minorHAnsi" w:cs="Arial"/>
          <w:sz w:val="22"/>
          <w:lang w:val="es-ES_tradnl"/>
        </w:rPr>
        <w:t>Mediciones de vibración de cuerpo completo y vibración de segmento mano – brazo en muestra representativa de población trabajadora chilena</w:t>
      </w:r>
      <w:r w:rsidR="00067A25">
        <w:rPr>
          <w:rFonts w:asciiTheme="minorHAnsi" w:hAnsiTheme="minorHAnsi" w:cs="Arial"/>
          <w:sz w:val="22"/>
          <w:lang w:val="es-ES_tradnl"/>
        </w:rPr>
        <w:t xml:space="preserve"> (Fase 1)</w:t>
      </w:r>
      <w:r w:rsidR="00296D71">
        <w:rPr>
          <w:rFonts w:asciiTheme="minorHAnsi" w:hAnsiTheme="minorHAnsi" w:cs="Arial"/>
          <w:sz w:val="22"/>
          <w:lang w:val="es-ES_tradnl"/>
        </w:rPr>
        <w:t>.</w:t>
      </w:r>
    </w:p>
    <w:p w:rsidR="00346DD9" w:rsidRPr="00346DD9" w:rsidRDefault="00346DD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346DD9">
        <w:rPr>
          <w:rFonts w:asciiTheme="minorHAnsi" w:hAnsiTheme="minorHAnsi" w:cs="Arial"/>
          <w:b/>
          <w:sz w:val="22"/>
          <w:szCs w:val="22"/>
          <w:lang w:val="es-ES_tradnl"/>
        </w:rPr>
        <w:t>Antecedentes y justificación del proyecto</w:t>
      </w:r>
    </w:p>
    <w:p w:rsidR="00B36C34" w:rsidRDefault="004F68C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No tenemos en Chile datos respecto de la cobertura de mediciones de vibración de cuerpo completo ni de vibración de segmento mano – brazo. Existen insuficientes profesionales con competencias para realizar mediciones en terreno en los </w:t>
      </w:r>
      <w:r w:rsidR="00675B09">
        <w:rPr>
          <w:rFonts w:asciiTheme="minorHAnsi" w:hAnsiTheme="minorHAnsi" w:cs="Arial"/>
          <w:color w:val="222222"/>
          <w:sz w:val="22"/>
          <w:szCs w:val="22"/>
          <w:lang w:eastAsia="es-CL"/>
        </w:rPr>
        <w:t>organismos administradores de la Ley 16.744</w:t>
      </w: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, del mismo modo que no hay capacidad de fiscalización por parte de </w:t>
      </w:r>
      <w:r w:rsidR="00675B09">
        <w:rPr>
          <w:rFonts w:asciiTheme="minorHAnsi" w:hAnsiTheme="minorHAnsi" w:cs="Arial"/>
          <w:color w:val="222222"/>
          <w:sz w:val="22"/>
          <w:szCs w:val="22"/>
          <w:lang w:eastAsia="es-CL"/>
        </w:rPr>
        <w:t>las Serem</w:t>
      </w:r>
      <w:r w:rsidR="006B59EE">
        <w:rPr>
          <w:rFonts w:asciiTheme="minorHAnsi" w:hAnsiTheme="minorHAnsi" w:cs="Arial"/>
          <w:color w:val="222222"/>
          <w:sz w:val="22"/>
          <w:szCs w:val="22"/>
          <w:lang w:eastAsia="es-CL"/>
        </w:rPr>
        <w:t>i</w:t>
      </w:r>
      <w:r w:rsidR="00675B09">
        <w:rPr>
          <w:rFonts w:asciiTheme="minorHAnsi" w:hAnsiTheme="minorHAnsi" w:cs="Arial"/>
          <w:color w:val="222222"/>
          <w:sz w:val="22"/>
          <w:szCs w:val="22"/>
          <w:lang w:eastAsia="es-CL"/>
        </w:rPr>
        <w:t>s de Salud</w:t>
      </w: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. Existen normativas del Instituto de Salud Pública sobre las características técnicas de los equipos y del procedimiento</w:t>
      </w:r>
      <w:r w:rsidR="00675B09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para medición de vibraciones</w:t>
      </w:r>
      <w:r w:rsidR="00275B3B">
        <w:rPr>
          <w:rFonts w:asciiTheme="minorHAnsi" w:hAnsiTheme="minorHAnsi" w:cs="Arial"/>
          <w:color w:val="222222"/>
          <w:sz w:val="22"/>
          <w:szCs w:val="22"/>
          <w:lang w:eastAsia="es-CL"/>
        </w:rPr>
        <w:t>, pero no la capacidad de verificación de su cumplimiento.</w:t>
      </w:r>
    </w:p>
    <w:p w:rsidR="00275B3B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No tenemos un protocolo de vigilancia ambiental y de salud respecto de la exposición a vibraciones. Por ello, el levantamiento del riesgo, su evaluación y control no tiene una cobertura clara; se sospecha que es muy baja. Ante esta ausencia, tampoco existe una pesquisa precoz de enfermedad mediante una vigilancia de salud de los trabajadores.</w:t>
      </w:r>
    </w:p>
    <w:p w:rsidR="00B36C34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Respecto de la calificación de origen de enfermedades profesionales, ante la dificultad de realizar mediciones objetivas a la totalidad de los casos denunciados como presunta enfermedad profesional por exposición a vibraciones, específicamente en patologías de miembro superior, se ha utilizado estudios de mediciones realizadas fuera de Chile (específicamente en España), pero que no da cuenta de nuestra realidad local.</w:t>
      </w:r>
    </w:p>
    <w:p w:rsidR="0000692C" w:rsidRPr="00B36C34" w:rsidRDefault="0000692C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Preguntas de investigación:</w:t>
      </w:r>
    </w:p>
    <w:p w:rsidR="00B36C34" w:rsidRPr="00B36C34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¿C</w:t>
      </w:r>
      <w:r w:rsidR="00296D71">
        <w:rPr>
          <w:rFonts w:asciiTheme="minorHAnsi" w:hAnsiTheme="minorHAnsi" w:cs="Arial"/>
          <w:color w:val="222222"/>
          <w:sz w:val="22"/>
          <w:szCs w:val="22"/>
          <w:lang w:eastAsia="es-CL"/>
        </w:rPr>
        <w:t>uál</w:t>
      </w:r>
      <w:r w:rsidR="007267B1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es la</w:t>
      </w:r>
      <w:r w:rsidR="00296D71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exposición </w:t>
      </w: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a vibración en la población trabajadora chilena?</w:t>
      </w:r>
    </w:p>
    <w:p w:rsidR="0000692C" w:rsidRPr="00F60034" w:rsidRDefault="0000692C" w:rsidP="00FF24B1">
      <w:pPr>
        <w:pStyle w:val="Prrafodelista"/>
        <w:keepNext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Objetivos del proyecto</w:t>
      </w:r>
    </w:p>
    <w:p w:rsidR="0000692C" w:rsidRPr="00F60034" w:rsidRDefault="0000692C" w:rsidP="00FF24B1">
      <w:pPr>
        <w:pStyle w:val="Prrafodelista"/>
        <w:keepNext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(s)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General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(es)</w:t>
      </w:r>
    </w:p>
    <w:p w:rsidR="00B36C34" w:rsidRPr="00CD62B0" w:rsidRDefault="00296D71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Conocer </w:t>
      </w:r>
      <w:r w:rsidR="00067A25">
        <w:rPr>
          <w:rFonts w:asciiTheme="minorHAnsi" w:hAnsiTheme="minorHAnsi" w:cs="Arial"/>
          <w:color w:val="000000"/>
          <w:sz w:val="22"/>
          <w:szCs w:val="22"/>
          <w:lang w:val="es-ES_tradnl"/>
        </w:rPr>
        <w:t>la</w:t>
      </w: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exposición a vibraciones en población trabajadora chilena.</w:t>
      </w:r>
    </w:p>
    <w:p w:rsidR="00B36C34" w:rsidRPr="00F60034" w:rsidRDefault="00B36C34" w:rsidP="00FF24B1">
      <w:pPr>
        <w:pStyle w:val="Prrafodelista"/>
        <w:tabs>
          <w:tab w:val="left" w:pos="709"/>
        </w:tabs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00692C" w:rsidRPr="00F60034" w:rsidRDefault="0000692C" w:rsidP="00FF24B1">
      <w:pPr>
        <w:pStyle w:val="Prrafodelista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Específico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</w:p>
    <w:p w:rsidR="00EA0A31" w:rsidRPr="00EA0A31" w:rsidRDefault="00EA0A31" w:rsidP="00EA0A31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>Describir las actividades económicas donde existe exposición ocupacional a vibraciones.</w:t>
      </w:r>
    </w:p>
    <w:p w:rsidR="00B36C34" w:rsidRPr="00CD62B0" w:rsidRDefault="00296D71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>Describir los rubros u ocupaciones con exposición a vibraciones.</w:t>
      </w:r>
    </w:p>
    <w:p w:rsidR="00296D71" w:rsidRDefault="00296D71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>Describir las herramientas vibratorias, maquinaria y vehículos que emiten vibración, que utilizan u operan los trabajadores chilenos.</w:t>
      </w:r>
    </w:p>
    <w:p w:rsidR="00067A25" w:rsidRPr="00CD62B0" w:rsidRDefault="00067A25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Proponer muestra representativa de trabajadores expuestos a vibraciones para estimar a futuro los niveles de exposición a vibraciones del trabajador chileno.</w:t>
      </w:r>
    </w:p>
    <w:p w:rsidR="00764A7E" w:rsidRPr="00F60034" w:rsidRDefault="0000692C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Definición de productos esperados</w:t>
      </w:r>
    </w:p>
    <w:p w:rsidR="0000692C" w:rsidRPr="00F60034" w:rsidRDefault="0000692C" w:rsidP="00FF24B1">
      <w:pPr>
        <w:tabs>
          <w:tab w:val="left" w:pos="567"/>
          <w:tab w:val="left" w:pos="709"/>
        </w:tabs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60034">
        <w:rPr>
          <w:rFonts w:asciiTheme="minorHAnsi" w:hAnsiTheme="minorHAnsi" w:cs="Arial"/>
          <w:sz w:val="22"/>
          <w:szCs w:val="22"/>
        </w:rPr>
        <w:t xml:space="preserve">SUSESO espera contar dentro del </w:t>
      </w:r>
      <w:r w:rsidRPr="00F60034">
        <w:rPr>
          <w:rFonts w:asciiTheme="minorHAnsi" w:hAnsiTheme="minorHAnsi" w:cs="Arial"/>
          <w:b/>
          <w:sz w:val="22"/>
          <w:szCs w:val="22"/>
        </w:rPr>
        <w:t xml:space="preserve">plazo de </w:t>
      </w:r>
      <w:r w:rsidR="00067A25">
        <w:rPr>
          <w:rFonts w:asciiTheme="minorHAnsi" w:hAnsiTheme="minorHAnsi" w:cs="Arial"/>
          <w:b/>
          <w:sz w:val="22"/>
          <w:szCs w:val="22"/>
        </w:rPr>
        <w:t>6</w:t>
      </w:r>
      <w:r w:rsidR="005C1757" w:rsidRPr="00F600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034">
        <w:rPr>
          <w:rFonts w:asciiTheme="minorHAnsi" w:hAnsiTheme="minorHAnsi" w:cs="Arial"/>
          <w:b/>
          <w:sz w:val="22"/>
          <w:szCs w:val="22"/>
        </w:rPr>
        <w:t>meses</w:t>
      </w:r>
      <w:r w:rsidRPr="00F60034">
        <w:rPr>
          <w:rFonts w:asciiTheme="minorHAnsi" w:hAnsiTheme="minorHAnsi" w:cs="Arial"/>
          <w:sz w:val="22"/>
          <w:szCs w:val="22"/>
        </w:rPr>
        <w:t xml:space="preserve"> con los siguientes productos:</w:t>
      </w:r>
    </w:p>
    <w:p w:rsidR="00296D71" w:rsidRPr="00296D71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  <w:lang w:val="es-CL"/>
        </w:rPr>
        <w:t>Informe que contenga una descripción pormenorizada sobre los rubros u ocupaciones donde existe exposición a vibración de cuerpo completo y de segmento mano – brazo en población trabajadora chilena, además del detalle de las herramientas, maquinarias y vehículos utilizados u operados en Chile que emiten vibración.</w:t>
      </w:r>
    </w:p>
    <w:p w:rsidR="0000692C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Base de Datos que contenga lo siguiente: 1) 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Fuente emisora de vibración (herramienta, maquinaria, vehículo), 2) Nombre de la fuente (por ejemplo: </w:t>
      </w:r>
      <w:r w:rsidR="00675B09">
        <w:rPr>
          <w:rFonts w:asciiTheme="minorHAnsi" w:hAnsiTheme="minorHAnsi" w:cs="Arial"/>
          <w:i/>
          <w:sz w:val="22"/>
          <w:szCs w:val="22"/>
        </w:rPr>
        <w:t>martillo demoledor</w:t>
      </w:r>
      <w:r w:rsidR="00CD62B0">
        <w:rPr>
          <w:rFonts w:asciiTheme="minorHAnsi" w:hAnsiTheme="minorHAnsi" w:cs="Arial"/>
          <w:i/>
          <w:sz w:val="22"/>
          <w:szCs w:val="22"/>
        </w:rPr>
        <w:t>, taladro percutor, camión tolva, etc</w:t>
      </w:r>
      <w:r w:rsidR="00675B09">
        <w:rPr>
          <w:rFonts w:asciiTheme="minorHAnsi" w:hAnsiTheme="minorHAnsi" w:cs="Arial"/>
          <w:i/>
          <w:sz w:val="22"/>
          <w:szCs w:val="22"/>
        </w:rPr>
        <w:t>.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</w:t>
      </w:r>
      <w:r w:rsidR="00675B09">
        <w:rPr>
          <w:rFonts w:asciiTheme="minorHAnsi" w:hAnsiTheme="minorHAnsi" w:cs="Arial"/>
          <w:i/>
          <w:sz w:val="22"/>
          <w:szCs w:val="22"/>
        </w:rPr>
        <w:t>3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Tipo de exposición (vibración de segmento mano – brazo, vibración de cuerpo completo), </w:t>
      </w:r>
      <w:r w:rsidR="00675B09">
        <w:rPr>
          <w:rFonts w:asciiTheme="minorHAnsi" w:hAnsiTheme="minorHAnsi" w:cs="Arial"/>
          <w:i/>
          <w:sz w:val="22"/>
          <w:szCs w:val="22"/>
        </w:rPr>
        <w:t>4</w:t>
      </w:r>
      <w:r w:rsidR="00CD62B0">
        <w:rPr>
          <w:rFonts w:asciiTheme="minorHAnsi" w:hAnsiTheme="minorHAnsi" w:cs="Arial"/>
          <w:i/>
          <w:sz w:val="22"/>
          <w:szCs w:val="22"/>
        </w:rPr>
        <w:t>) Marca</w:t>
      </w:r>
      <w:r w:rsidR="00675B09">
        <w:rPr>
          <w:rFonts w:asciiTheme="minorHAnsi" w:hAnsiTheme="minorHAnsi" w:cs="Arial"/>
          <w:i/>
          <w:sz w:val="22"/>
          <w:szCs w:val="22"/>
        </w:rPr>
        <w:t xml:space="preserve"> comercial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, </w:t>
      </w:r>
      <w:r w:rsidR="00675B09">
        <w:rPr>
          <w:rFonts w:asciiTheme="minorHAnsi" w:hAnsiTheme="minorHAnsi" w:cs="Arial"/>
          <w:i/>
          <w:sz w:val="22"/>
          <w:szCs w:val="22"/>
        </w:rPr>
        <w:t>5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Modelo, </w:t>
      </w:r>
      <w:r w:rsidR="00675B09">
        <w:rPr>
          <w:rFonts w:asciiTheme="minorHAnsi" w:hAnsiTheme="minorHAnsi" w:cs="Arial"/>
          <w:i/>
          <w:sz w:val="22"/>
          <w:szCs w:val="22"/>
        </w:rPr>
        <w:t>6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Descripción breve de las características de trabajo real, </w:t>
      </w:r>
      <w:r w:rsidR="00675B09">
        <w:rPr>
          <w:rFonts w:asciiTheme="minorHAnsi" w:hAnsiTheme="minorHAnsi" w:cs="Arial"/>
          <w:i/>
          <w:sz w:val="22"/>
          <w:szCs w:val="22"/>
        </w:rPr>
        <w:t>7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Medición de vibración (en </w:t>
      </w:r>
      <w:proofErr w:type="spellStart"/>
      <w:r w:rsidR="00CD62B0">
        <w:rPr>
          <w:rFonts w:asciiTheme="minorHAnsi" w:hAnsiTheme="minorHAnsi" w:cs="Arial"/>
          <w:i/>
          <w:sz w:val="22"/>
          <w:szCs w:val="22"/>
        </w:rPr>
        <w:t>mt</w:t>
      </w:r>
      <w:proofErr w:type="spellEnd"/>
      <w:r w:rsidR="00CD62B0">
        <w:rPr>
          <w:rFonts w:asciiTheme="minorHAnsi" w:hAnsiTheme="minorHAnsi" w:cs="Arial"/>
          <w:i/>
          <w:sz w:val="22"/>
          <w:szCs w:val="22"/>
        </w:rPr>
        <w:t>/seg</w:t>
      </w:r>
      <w:r w:rsidR="00CD62B0">
        <w:rPr>
          <w:rFonts w:asciiTheme="minorHAnsi" w:hAnsiTheme="minorHAnsi" w:cs="Arial"/>
          <w:i/>
          <w:sz w:val="22"/>
          <w:szCs w:val="22"/>
          <w:vertAlign w:val="superscript"/>
        </w:rPr>
        <w:t>2</w:t>
      </w:r>
      <w:r w:rsidR="00CD62B0">
        <w:rPr>
          <w:rFonts w:asciiTheme="minorHAnsi" w:hAnsiTheme="minorHAnsi" w:cs="Arial"/>
          <w:i/>
          <w:sz w:val="22"/>
          <w:szCs w:val="22"/>
        </w:rPr>
        <w:t>, en todos los ejes)</w:t>
      </w:r>
      <w:r w:rsidR="0000692C" w:rsidRPr="00F60034">
        <w:rPr>
          <w:rFonts w:asciiTheme="minorHAnsi" w:hAnsiTheme="minorHAnsi" w:cs="Arial"/>
          <w:sz w:val="22"/>
          <w:szCs w:val="22"/>
        </w:rPr>
        <w:t>.</w:t>
      </w:r>
    </w:p>
    <w:p w:rsidR="00067A25" w:rsidRDefault="00067A25" w:rsidP="00067A25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Respecto del Informe final, debe seguir la siguiente estructura: 1) Título, 2) Índice, 3) Resumen Ejecutivo, 4) Antecedentes Generales, 5) Pregunta de Investigación, 6) Objetivos, 7) Metodología, 8) Resultados, 9) Discusión de los Resultados, 10) Conclusiones, 11) Referencias bibliográficas, 12) Anexos.</w:t>
      </w:r>
    </w:p>
    <w:p w:rsidR="00067A25" w:rsidRPr="00F60034" w:rsidRDefault="00067A25" w:rsidP="006B59EE">
      <w:pPr>
        <w:pStyle w:val="Prrafodelista"/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FF2069" w:rsidRDefault="00FF206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Condiciones de adjudicación</w:t>
      </w:r>
    </w:p>
    <w:p w:rsidR="00641CD4" w:rsidRDefault="00FF2069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D62B0">
        <w:rPr>
          <w:rFonts w:asciiTheme="minorHAnsi" w:hAnsiTheme="minorHAnsi" w:cs="Arial"/>
          <w:sz w:val="22"/>
          <w:szCs w:val="22"/>
        </w:rPr>
        <w:t>SUSESO podrá realizar sugerencias, recomendaciones o comentarios que estime pertinente al proyecto seleccionado, las que deberán ser incorporadas antes de su ejecución.</w:t>
      </w:r>
    </w:p>
    <w:p w:rsidR="00675B09" w:rsidRDefault="00675B09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 perfil del equipo investigador es el siguiente:</w:t>
      </w:r>
    </w:p>
    <w:p w:rsidR="00675B09" w:rsidRDefault="00B362D0" w:rsidP="00675B09">
      <w:pPr>
        <w:pStyle w:val="Prrafodelista"/>
        <w:numPr>
          <w:ilvl w:val="1"/>
          <w:numId w:val="4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675B09">
        <w:rPr>
          <w:rFonts w:asciiTheme="minorHAnsi" w:hAnsiTheme="minorHAnsi" w:cs="Arial"/>
          <w:sz w:val="22"/>
          <w:szCs w:val="22"/>
        </w:rPr>
        <w:t>ontar con un experto en manejo de bases de datos, un higienista ocupacional y un metodólogo</w:t>
      </w:r>
      <w:r w:rsidR="00067A25">
        <w:rPr>
          <w:rFonts w:asciiTheme="minorHAnsi" w:hAnsiTheme="minorHAnsi" w:cs="Arial"/>
          <w:sz w:val="22"/>
          <w:szCs w:val="22"/>
        </w:rPr>
        <w:t xml:space="preserve"> que pueda elaborar muestra </w:t>
      </w:r>
      <w:r w:rsidR="007267B1">
        <w:rPr>
          <w:rFonts w:asciiTheme="minorHAnsi" w:hAnsiTheme="minorHAnsi" w:cs="Arial"/>
          <w:sz w:val="22"/>
          <w:szCs w:val="22"/>
        </w:rPr>
        <w:t>representativa</w:t>
      </w:r>
    </w:p>
    <w:p w:rsidR="00675B09" w:rsidRDefault="00B362D0" w:rsidP="00675B09">
      <w:pPr>
        <w:pStyle w:val="Prrafodelista"/>
        <w:numPr>
          <w:ilvl w:val="1"/>
          <w:numId w:val="4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Acreditar conocimiento de la Norma ISO 10.816.</w:t>
      </w:r>
    </w:p>
    <w:p w:rsidR="00B362D0" w:rsidRDefault="00B362D0" w:rsidP="00675B09">
      <w:pPr>
        <w:pStyle w:val="Prrafodelista"/>
        <w:numPr>
          <w:ilvl w:val="1"/>
          <w:numId w:val="4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Acreditar experiencia de al menos 5 años en mediciones de vibración de segmento mano – brazo y de cuerpo completo.</w:t>
      </w:r>
    </w:p>
    <w:p w:rsidR="00067A25" w:rsidRDefault="00067A25" w:rsidP="006B59EE">
      <w:pPr>
        <w:tabs>
          <w:tab w:val="left" w:pos="567"/>
        </w:tabs>
        <w:ind w:left="1437"/>
        <w:jc w:val="both"/>
        <w:rPr>
          <w:rFonts w:asciiTheme="minorHAnsi" w:hAnsiTheme="minorHAnsi" w:cs="Arial"/>
          <w:sz w:val="22"/>
          <w:szCs w:val="22"/>
        </w:rPr>
      </w:pPr>
    </w:p>
    <w:p w:rsidR="00067A25" w:rsidRDefault="00067A25" w:rsidP="00067A25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Costos del proyecto</w:t>
      </w:r>
    </w:p>
    <w:p w:rsidR="00067A25" w:rsidRDefault="00067A25" w:rsidP="00067A25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067A25" w:rsidRPr="00826F96" w:rsidRDefault="00067A25" w:rsidP="00067A25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B035A5">
        <w:rPr>
          <w:rFonts w:asciiTheme="minorHAnsi" w:hAnsiTheme="minorHAnsi" w:cs="Arial"/>
          <w:b/>
          <w:sz w:val="22"/>
          <w:szCs w:val="22"/>
        </w:rPr>
        <w:t>El proyecto no p</w:t>
      </w:r>
      <w:r>
        <w:rPr>
          <w:rFonts w:asciiTheme="minorHAnsi" w:hAnsiTheme="minorHAnsi" w:cs="Arial"/>
          <w:b/>
          <w:sz w:val="22"/>
          <w:szCs w:val="22"/>
        </w:rPr>
        <w:t>odrá tener un costo superior a 1</w:t>
      </w:r>
      <w:r w:rsidR="007267B1">
        <w:rPr>
          <w:rFonts w:asciiTheme="minorHAnsi" w:hAnsiTheme="minorHAnsi" w:cs="Arial"/>
          <w:b/>
          <w:sz w:val="22"/>
          <w:szCs w:val="22"/>
        </w:rPr>
        <w:t>0</w:t>
      </w:r>
      <w:r w:rsidRPr="00B035A5">
        <w:rPr>
          <w:rFonts w:asciiTheme="minorHAnsi" w:hAnsiTheme="minorHAnsi" w:cs="Arial"/>
          <w:b/>
          <w:sz w:val="22"/>
          <w:szCs w:val="22"/>
        </w:rPr>
        <w:t xml:space="preserve"> millones de pesos.</w:t>
      </w:r>
    </w:p>
    <w:p w:rsidR="00B362D0" w:rsidRPr="006B59EE" w:rsidRDefault="00B362D0" w:rsidP="006B59EE">
      <w:pPr>
        <w:tabs>
          <w:tab w:val="left" w:pos="567"/>
        </w:tabs>
        <w:ind w:left="1437"/>
        <w:jc w:val="both"/>
        <w:rPr>
          <w:rFonts w:asciiTheme="minorHAnsi" w:hAnsiTheme="minorHAnsi" w:cs="Arial"/>
          <w:sz w:val="22"/>
          <w:szCs w:val="22"/>
        </w:rPr>
      </w:pPr>
    </w:p>
    <w:sectPr w:rsidR="00B362D0" w:rsidRPr="006B59EE" w:rsidSect="00635B0A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2" w:h="18722" w:code="14"/>
      <w:pgMar w:top="1440" w:right="1080" w:bottom="1440" w:left="1080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9BB" w:rsidRDefault="001439BB">
      <w:pPr>
        <w:spacing w:line="20" w:lineRule="exact"/>
      </w:pPr>
    </w:p>
  </w:endnote>
  <w:endnote w:type="continuationSeparator" w:id="0">
    <w:p w:rsidR="001439BB" w:rsidRDefault="001439BB"/>
  </w:endnote>
  <w:endnote w:type="continuationNotice" w:id="1">
    <w:p w:rsidR="001439BB" w:rsidRDefault="00143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1BB" w:rsidRDefault="008511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11BB" w:rsidRDefault="008511B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CL"/>
      </w:rPr>
      <w:id w:val="-10087563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8511BB" w:rsidRPr="009F0044" w:rsidRDefault="008511BB" w:rsidP="00064DFF">
        <w:pPr>
          <w:pStyle w:val="Encabezado"/>
          <w:pBdr>
            <w:top w:val="single" w:sz="4" w:space="1" w:color="auto"/>
          </w:pBdr>
          <w:jc w:val="right"/>
          <w:rPr>
            <w:rFonts w:asciiTheme="minorHAnsi" w:hAnsiTheme="minorHAnsi"/>
            <w:b/>
            <w:sz w:val="22"/>
          </w:rPr>
        </w:pPr>
        <w:r>
          <w:rPr>
            <w:rFonts w:asciiTheme="minorHAnsi" w:hAnsiTheme="minorHAnsi"/>
            <w:b/>
            <w:sz w:val="22"/>
          </w:rPr>
          <w:t>Proyectos de Investigación en P</w:t>
        </w:r>
        <w:r w:rsidRPr="009F0044">
          <w:rPr>
            <w:rFonts w:asciiTheme="minorHAnsi" w:hAnsiTheme="minorHAnsi"/>
            <w:b/>
            <w:sz w:val="22"/>
          </w:rPr>
          <w:t>revención de Accidentes del Trabajo y Enfermedades Profesionales</w:t>
        </w:r>
      </w:p>
      <w:p w:rsidR="008511BB" w:rsidRPr="00064DFF" w:rsidRDefault="008511BB">
        <w:pPr>
          <w:pStyle w:val="Piedepgina"/>
          <w:jc w:val="right"/>
          <w:rPr>
            <w:rFonts w:asciiTheme="minorHAnsi" w:hAnsiTheme="minorHAnsi"/>
            <w:sz w:val="20"/>
          </w:rPr>
        </w:pPr>
        <w:r w:rsidRPr="00064DFF">
          <w:rPr>
            <w:rFonts w:asciiTheme="minorHAnsi" w:hAnsiTheme="minorHAnsi"/>
            <w:sz w:val="20"/>
          </w:rPr>
          <w:fldChar w:fldCharType="begin"/>
        </w:r>
        <w:r w:rsidRPr="00064DFF">
          <w:rPr>
            <w:rFonts w:asciiTheme="minorHAnsi" w:hAnsiTheme="minorHAnsi"/>
            <w:sz w:val="20"/>
          </w:rPr>
          <w:instrText>PAGE   \* MERGEFORMAT</w:instrText>
        </w:r>
        <w:r w:rsidRPr="00064DFF">
          <w:rPr>
            <w:rFonts w:asciiTheme="minorHAnsi" w:hAnsiTheme="minorHAnsi"/>
            <w:sz w:val="20"/>
          </w:rPr>
          <w:fldChar w:fldCharType="separate"/>
        </w:r>
        <w:r w:rsidR="00EA0A31" w:rsidRPr="00EA0A31">
          <w:rPr>
            <w:rFonts w:asciiTheme="minorHAnsi" w:hAnsiTheme="minorHAnsi"/>
            <w:noProof/>
            <w:sz w:val="20"/>
            <w:lang w:val="es-ES"/>
          </w:rPr>
          <w:t>2</w:t>
        </w:r>
        <w:r w:rsidRPr="00064DFF">
          <w:rPr>
            <w:rFonts w:asciiTheme="minorHAnsi" w:hAnsiTheme="minorHAnsi"/>
            <w:sz w:val="20"/>
          </w:rPr>
          <w:fldChar w:fldCharType="end"/>
        </w:r>
      </w:p>
    </w:sdtContent>
  </w:sdt>
  <w:p w:rsidR="008511BB" w:rsidRPr="009F0044" w:rsidRDefault="008511BB" w:rsidP="00064DFF">
    <w:pPr>
      <w:pStyle w:val="Encabezado"/>
      <w:jc w:val="right"/>
      <w:rPr>
        <w:rFonts w:asciiTheme="minorHAnsi" w:hAnsiTheme="minorHAns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9BB" w:rsidRDefault="001439BB">
      <w:r>
        <w:separator/>
      </w:r>
    </w:p>
  </w:footnote>
  <w:footnote w:type="continuationSeparator" w:id="0">
    <w:p w:rsidR="001439BB" w:rsidRDefault="0014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1BB" w:rsidRPr="00064DFF" w:rsidRDefault="008511BB" w:rsidP="00064DFF">
    <w:pPr>
      <w:pStyle w:val="Encabezado"/>
      <w:pBdr>
        <w:bottom w:val="single" w:sz="4" w:space="1" w:color="auto"/>
      </w:pBdr>
      <w:rPr>
        <w:rFonts w:asciiTheme="minorHAnsi" w:hAnsiTheme="minorHAnsi"/>
        <w:b/>
        <w:sz w:val="22"/>
        <w:lang w:val="es-ES"/>
      </w:rPr>
    </w:pPr>
    <w:r>
      <w:rPr>
        <w:rFonts w:asciiTheme="minorHAnsi" w:hAnsiTheme="minorHAnsi"/>
        <w:b/>
        <w:sz w:val="22"/>
        <w:lang w:val="es-ES"/>
      </w:rPr>
      <w:t>Superintendencia de Seguridad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3B4A"/>
    <w:multiLevelType w:val="hybridMultilevel"/>
    <w:tmpl w:val="7674C336"/>
    <w:lvl w:ilvl="0" w:tplc="340A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17E3DE7"/>
    <w:multiLevelType w:val="hybridMultilevel"/>
    <w:tmpl w:val="35B83EAC"/>
    <w:lvl w:ilvl="0" w:tplc="340A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2895838"/>
    <w:multiLevelType w:val="hybridMultilevel"/>
    <w:tmpl w:val="2BEEC3F8"/>
    <w:lvl w:ilvl="0" w:tplc="53B47FF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D7A3D"/>
    <w:multiLevelType w:val="hybridMultilevel"/>
    <w:tmpl w:val="6E74F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2F8B"/>
    <w:multiLevelType w:val="hybridMultilevel"/>
    <w:tmpl w:val="5AF25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12EEA"/>
    <w:multiLevelType w:val="hybridMultilevel"/>
    <w:tmpl w:val="EE04B3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86753"/>
    <w:multiLevelType w:val="hybridMultilevel"/>
    <w:tmpl w:val="415CB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054D"/>
    <w:multiLevelType w:val="hybridMultilevel"/>
    <w:tmpl w:val="FE5A73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7EE0"/>
    <w:multiLevelType w:val="hybridMultilevel"/>
    <w:tmpl w:val="4E6268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7718"/>
    <w:multiLevelType w:val="hybridMultilevel"/>
    <w:tmpl w:val="53382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A90"/>
    <w:multiLevelType w:val="hybridMultilevel"/>
    <w:tmpl w:val="1D40A944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72295"/>
    <w:multiLevelType w:val="hybridMultilevel"/>
    <w:tmpl w:val="27D8C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39CC"/>
    <w:multiLevelType w:val="hybridMultilevel"/>
    <w:tmpl w:val="ABFEAC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4A5"/>
    <w:multiLevelType w:val="hybridMultilevel"/>
    <w:tmpl w:val="8392F39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910B0"/>
    <w:multiLevelType w:val="hybridMultilevel"/>
    <w:tmpl w:val="BAD40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67F7"/>
    <w:multiLevelType w:val="hybridMultilevel"/>
    <w:tmpl w:val="96886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8D2292"/>
    <w:multiLevelType w:val="hybridMultilevel"/>
    <w:tmpl w:val="07AE13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117BB"/>
    <w:multiLevelType w:val="hybridMultilevel"/>
    <w:tmpl w:val="4A7ABEA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C24B3D"/>
    <w:multiLevelType w:val="hybridMultilevel"/>
    <w:tmpl w:val="549091D6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1A78AB"/>
    <w:multiLevelType w:val="hybridMultilevel"/>
    <w:tmpl w:val="1D02605A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6051DF0"/>
    <w:multiLevelType w:val="hybridMultilevel"/>
    <w:tmpl w:val="EB26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79B"/>
    <w:multiLevelType w:val="hybridMultilevel"/>
    <w:tmpl w:val="F9F83F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39FE"/>
    <w:multiLevelType w:val="hybridMultilevel"/>
    <w:tmpl w:val="FCE47D66"/>
    <w:lvl w:ilvl="0" w:tplc="3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442B0D"/>
    <w:multiLevelType w:val="hybridMultilevel"/>
    <w:tmpl w:val="AD02A6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A3039"/>
    <w:multiLevelType w:val="hybridMultilevel"/>
    <w:tmpl w:val="72BAE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154A71"/>
    <w:multiLevelType w:val="hybridMultilevel"/>
    <w:tmpl w:val="2C7E613E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7A445DE5"/>
    <w:multiLevelType w:val="hybridMultilevel"/>
    <w:tmpl w:val="BBCAD906"/>
    <w:lvl w:ilvl="0" w:tplc="340A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3"/>
  </w:num>
  <w:num w:numId="5">
    <w:abstractNumId w:val="2"/>
  </w:num>
  <w:num w:numId="6">
    <w:abstractNumId w:val="14"/>
  </w:num>
  <w:num w:numId="7">
    <w:abstractNumId w:val="39"/>
  </w:num>
  <w:num w:numId="8">
    <w:abstractNumId w:val="18"/>
  </w:num>
  <w:num w:numId="9">
    <w:abstractNumId w:val="36"/>
  </w:num>
  <w:num w:numId="10">
    <w:abstractNumId w:val="37"/>
  </w:num>
  <w:num w:numId="11">
    <w:abstractNumId w:val="9"/>
  </w:num>
  <w:num w:numId="12">
    <w:abstractNumId w:val="7"/>
  </w:num>
  <w:num w:numId="13">
    <w:abstractNumId w:val="24"/>
  </w:num>
  <w:num w:numId="14">
    <w:abstractNumId w:val="1"/>
  </w:num>
  <w:num w:numId="15">
    <w:abstractNumId w:val="29"/>
  </w:num>
  <w:num w:numId="16">
    <w:abstractNumId w:val="13"/>
  </w:num>
  <w:num w:numId="17">
    <w:abstractNumId w:val="32"/>
  </w:num>
  <w:num w:numId="18">
    <w:abstractNumId w:val="31"/>
  </w:num>
  <w:num w:numId="19">
    <w:abstractNumId w:val="19"/>
  </w:num>
  <w:num w:numId="20">
    <w:abstractNumId w:val="6"/>
  </w:num>
  <w:num w:numId="21">
    <w:abstractNumId w:val="20"/>
  </w:num>
  <w:num w:numId="22">
    <w:abstractNumId w:val="38"/>
  </w:num>
  <w:num w:numId="23">
    <w:abstractNumId w:val="11"/>
  </w:num>
  <w:num w:numId="24">
    <w:abstractNumId w:val="25"/>
  </w:num>
  <w:num w:numId="25">
    <w:abstractNumId w:val="21"/>
  </w:num>
  <w:num w:numId="26">
    <w:abstractNumId w:val="15"/>
  </w:num>
  <w:num w:numId="27">
    <w:abstractNumId w:val="28"/>
  </w:num>
  <w:num w:numId="28">
    <w:abstractNumId w:val="5"/>
  </w:num>
  <w:num w:numId="29">
    <w:abstractNumId w:val="22"/>
  </w:num>
  <w:num w:numId="30">
    <w:abstractNumId w:val="23"/>
  </w:num>
  <w:num w:numId="31">
    <w:abstractNumId w:val="10"/>
  </w:num>
  <w:num w:numId="32">
    <w:abstractNumId w:val="12"/>
  </w:num>
  <w:num w:numId="33">
    <w:abstractNumId w:val="34"/>
  </w:num>
  <w:num w:numId="34">
    <w:abstractNumId w:val="8"/>
  </w:num>
  <w:num w:numId="35">
    <w:abstractNumId w:val="30"/>
  </w:num>
  <w:num w:numId="36">
    <w:abstractNumId w:val="33"/>
  </w:num>
  <w:num w:numId="37">
    <w:abstractNumId w:val="40"/>
  </w:num>
  <w:num w:numId="38">
    <w:abstractNumId w:val="16"/>
  </w:num>
  <w:num w:numId="39">
    <w:abstractNumId w:val="27"/>
  </w:num>
  <w:num w:numId="40">
    <w:abstractNumId w:val="4"/>
  </w:num>
  <w:num w:numId="41">
    <w:abstractNumId w:val="17"/>
  </w:num>
  <w:num w:numId="42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F"/>
    <w:rsid w:val="000018C6"/>
    <w:rsid w:val="0000692C"/>
    <w:rsid w:val="000111BC"/>
    <w:rsid w:val="0001654E"/>
    <w:rsid w:val="00016FC7"/>
    <w:rsid w:val="00023129"/>
    <w:rsid w:val="00031ABB"/>
    <w:rsid w:val="00036A59"/>
    <w:rsid w:val="000403FD"/>
    <w:rsid w:val="000436F4"/>
    <w:rsid w:val="00046034"/>
    <w:rsid w:val="00053D7F"/>
    <w:rsid w:val="00060E6F"/>
    <w:rsid w:val="00064DFF"/>
    <w:rsid w:val="00067A25"/>
    <w:rsid w:val="00070104"/>
    <w:rsid w:val="00073437"/>
    <w:rsid w:val="000864F0"/>
    <w:rsid w:val="000912CE"/>
    <w:rsid w:val="000944CE"/>
    <w:rsid w:val="00097C60"/>
    <w:rsid w:val="000A183B"/>
    <w:rsid w:val="000A4E58"/>
    <w:rsid w:val="000A6427"/>
    <w:rsid w:val="000D792A"/>
    <w:rsid w:val="000E172D"/>
    <w:rsid w:val="000E304A"/>
    <w:rsid w:val="000E4CFD"/>
    <w:rsid w:val="000E5D29"/>
    <w:rsid w:val="000E70BC"/>
    <w:rsid w:val="000E735F"/>
    <w:rsid w:val="000F26D4"/>
    <w:rsid w:val="001025A3"/>
    <w:rsid w:val="0010405D"/>
    <w:rsid w:val="0010647D"/>
    <w:rsid w:val="00112471"/>
    <w:rsid w:val="001161C8"/>
    <w:rsid w:val="00124571"/>
    <w:rsid w:val="001306F5"/>
    <w:rsid w:val="0013620B"/>
    <w:rsid w:val="001439BB"/>
    <w:rsid w:val="00146787"/>
    <w:rsid w:val="00150665"/>
    <w:rsid w:val="00152268"/>
    <w:rsid w:val="00156B28"/>
    <w:rsid w:val="00157A48"/>
    <w:rsid w:val="001641E9"/>
    <w:rsid w:val="001641EF"/>
    <w:rsid w:val="001654D4"/>
    <w:rsid w:val="0017105C"/>
    <w:rsid w:val="00182375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F03A0"/>
    <w:rsid w:val="0020716C"/>
    <w:rsid w:val="00223699"/>
    <w:rsid w:val="00237FF4"/>
    <w:rsid w:val="002419C3"/>
    <w:rsid w:val="00246C9C"/>
    <w:rsid w:val="00246EA1"/>
    <w:rsid w:val="002569D3"/>
    <w:rsid w:val="002629D5"/>
    <w:rsid w:val="00265658"/>
    <w:rsid w:val="00273E1F"/>
    <w:rsid w:val="00275B3B"/>
    <w:rsid w:val="00292737"/>
    <w:rsid w:val="00296D71"/>
    <w:rsid w:val="002A53CA"/>
    <w:rsid w:val="002B211A"/>
    <w:rsid w:val="002B2DFC"/>
    <w:rsid w:val="002C13E8"/>
    <w:rsid w:val="002C32DC"/>
    <w:rsid w:val="002D6B06"/>
    <w:rsid w:val="002D787A"/>
    <w:rsid w:val="002E1CB7"/>
    <w:rsid w:val="002F5741"/>
    <w:rsid w:val="00315180"/>
    <w:rsid w:val="00320479"/>
    <w:rsid w:val="00322D6B"/>
    <w:rsid w:val="00335997"/>
    <w:rsid w:val="00346DD9"/>
    <w:rsid w:val="0035117F"/>
    <w:rsid w:val="00354A10"/>
    <w:rsid w:val="00354D4A"/>
    <w:rsid w:val="0036254A"/>
    <w:rsid w:val="003655EE"/>
    <w:rsid w:val="00376AA3"/>
    <w:rsid w:val="003825E7"/>
    <w:rsid w:val="0038428C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B7A9B"/>
    <w:rsid w:val="003C0575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270"/>
    <w:rsid w:val="003F490E"/>
    <w:rsid w:val="0040012A"/>
    <w:rsid w:val="00401331"/>
    <w:rsid w:val="00404B2C"/>
    <w:rsid w:val="004117C0"/>
    <w:rsid w:val="004231E0"/>
    <w:rsid w:val="00423DD2"/>
    <w:rsid w:val="004260D8"/>
    <w:rsid w:val="00431F3C"/>
    <w:rsid w:val="00433028"/>
    <w:rsid w:val="00434BEA"/>
    <w:rsid w:val="00454F81"/>
    <w:rsid w:val="00482945"/>
    <w:rsid w:val="00486231"/>
    <w:rsid w:val="004913BB"/>
    <w:rsid w:val="00497623"/>
    <w:rsid w:val="004A079A"/>
    <w:rsid w:val="004A5894"/>
    <w:rsid w:val="004A78D8"/>
    <w:rsid w:val="004D7441"/>
    <w:rsid w:val="004D7AC4"/>
    <w:rsid w:val="004E5051"/>
    <w:rsid w:val="004F0B50"/>
    <w:rsid w:val="004F5D7B"/>
    <w:rsid w:val="004F65A6"/>
    <w:rsid w:val="004F68CB"/>
    <w:rsid w:val="00502D1B"/>
    <w:rsid w:val="005044CC"/>
    <w:rsid w:val="00505BBD"/>
    <w:rsid w:val="00520A78"/>
    <w:rsid w:val="00526D61"/>
    <w:rsid w:val="00546ABF"/>
    <w:rsid w:val="005577FE"/>
    <w:rsid w:val="00560885"/>
    <w:rsid w:val="00560BD8"/>
    <w:rsid w:val="005647DD"/>
    <w:rsid w:val="00565F00"/>
    <w:rsid w:val="00566D05"/>
    <w:rsid w:val="005702D5"/>
    <w:rsid w:val="00570B88"/>
    <w:rsid w:val="00577C8C"/>
    <w:rsid w:val="00585394"/>
    <w:rsid w:val="00587A77"/>
    <w:rsid w:val="00593C34"/>
    <w:rsid w:val="00596B44"/>
    <w:rsid w:val="005A14AA"/>
    <w:rsid w:val="005B65E7"/>
    <w:rsid w:val="005B6B53"/>
    <w:rsid w:val="005C1757"/>
    <w:rsid w:val="005D331C"/>
    <w:rsid w:val="005D597A"/>
    <w:rsid w:val="005E3636"/>
    <w:rsid w:val="005F0302"/>
    <w:rsid w:val="005F04C5"/>
    <w:rsid w:val="005F34D1"/>
    <w:rsid w:val="00604A1C"/>
    <w:rsid w:val="006139A7"/>
    <w:rsid w:val="00626165"/>
    <w:rsid w:val="00626FFD"/>
    <w:rsid w:val="0063511D"/>
    <w:rsid w:val="00635B0A"/>
    <w:rsid w:val="006408B3"/>
    <w:rsid w:val="00641CD4"/>
    <w:rsid w:val="00642232"/>
    <w:rsid w:val="00643272"/>
    <w:rsid w:val="0064624E"/>
    <w:rsid w:val="0065153C"/>
    <w:rsid w:val="00651C35"/>
    <w:rsid w:val="006649C6"/>
    <w:rsid w:val="00667B6D"/>
    <w:rsid w:val="00672245"/>
    <w:rsid w:val="00672ACF"/>
    <w:rsid w:val="00675B09"/>
    <w:rsid w:val="006767B5"/>
    <w:rsid w:val="00676F4D"/>
    <w:rsid w:val="00685D8D"/>
    <w:rsid w:val="00686FCF"/>
    <w:rsid w:val="0069193A"/>
    <w:rsid w:val="00691C23"/>
    <w:rsid w:val="00693E36"/>
    <w:rsid w:val="006940EE"/>
    <w:rsid w:val="006B4FDD"/>
    <w:rsid w:val="006B59EE"/>
    <w:rsid w:val="006C2279"/>
    <w:rsid w:val="006E4BEF"/>
    <w:rsid w:val="006E5F07"/>
    <w:rsid w:val="006F0361"/>
    <w:rsid w:val="006F6B25"/>
    <w:rsid w:val="00704FCB"/>
    <w:rsid w:val="007230BC"/>
    <w:rsid w:val="007249DD"/>
    <w:rsid w:val="00725B0C"/>
    <w:rsid w:val="007267B1"/>
    <w:rsid w:val="00727674"/>
    <w:rsid w:val="00732587"/>
    <w:rsid w:val="007428F7"/>
    <w:rsid w:val="00753D56"/>
    <w:rsid w:val="00756BB2"/>
    <w:rsid w:val="00760C69"/>
    <w:rsid w:val="0076382B"/>
    <w:rsid w:val="00764A7E"/>
    <w:rsid w:val="0078402C"/>
    <w:rsid w:val="007914C9"/>
    <w:rsid w:val="00797150"/>
    <w:rsid w:val="007A2E26"/>
    <w:rsid w:val="007A5A4C"/>
    <w:rsid w:val="007B7F40"/>
    <w:rsid w:val="007C2FF2"/>
    <w:rsid w:val="007C5BCA"/>
    <w:rsid w:val="007D65B8"/>
    <w:rsid w:val="007E2C8C"/>
    <w:rsid w:val="007F1A1E"/>
    <w:rsid w:val="007F1BDA"/>
    <w:rsid w:val="008009AE"/>
    <w:rsid w:val="00810E4C"/>
    <w:rsid w:val="00820977"/>
    <w:rsid w:val="00821AAC"/>
    <w:rsid w:val="00824A3E"/>
    <w:rsid w:val="00832B9A"/>
    <w:rsid w:val="00840009"/>
    <w:rsid w:val="0084189E"/>
    <w:rsid w:val="008511BB"/>
    <w:rsid w:val="00855265"/>
    <w:rsid w:val="00856933"/>
    <w:rsid w:val="00866EA6"/>
    <w:rsid w:val="008760DC"/>
    <w:rsid w:val="0089418C"/>
    <w:rsid w:val="008976D8"/>
    <w:rsid w:val="008A79BB"/>
    <w:rsid w:val="008B0C84"/>
    <w:rsid w:val="008B6F52"/>
    <w:rsid w:val="008C5515"/>
    <w:rsid w:val="008D3768"/>
    <w:rsid w:val="008D4A34"/>
    <w:rsid w:val="00910F6A"/>
    <w:rsid w:val="00921E07"/>
    <w:rsid w:val="009251C8"/>
    <w:rsid w:val="00927E9B"/>
    <w:rsid w:val="009305D1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354"/>
    <w:rsid w:val="00990C48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4E60"/>
    <w:rsid w:val="009F0044"/>
    <w:rsid w:val="009F10A5"/>
    <w:rsid w:val="009F4E59"/>
    <w:rsid w:val="00A07381"/>
    <w:rsid w:val="00A07DEE"/>
    <w:rsid w:val="00A326BA"/>
    <w:rsid w:val="00A32746"/>
    <w:rsid w:val="00A33342"/>
    <w:rsid w:val="00A365A3"/>
    <w:rsid w:val="00A435E1"/>
    <w:rsid w:val="00A522DB"/>
    <w:rsid w:val="00A5760D"/>
    <w:rsid w:val="00A614E2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C0CCD"/>
    <w:rsid w:val="00AC3ADC"/>
    <w:rsid w:val="00AC6056"/>
    <w:rsid w:val="00AD6E20"/>
    <w:rsid w:val="00AE5EB4"/>
    <w:rsid w:val="00AF2F5B"/>
    <w:rsid w:val="00AF3813"/>
    <w:rsid w:val="00AF579C"/>
    <w:rsid w:val="00AF6517"/>
    <w:rsid w:val="00B02E23"/>
    <w:rsid w:val="00B1380E"/>
    <w:rsid w:val="00B20297"/>
    <w:rsid w:val="00B21B71"/>
    <w:rsid w:val="00B27C19"/>
    <w:rsid w:val="00B35669"/>
    <w:rsid w:val="00B362D0"/>
    <w:rsid w:val="00B36C34"/>
    <w:rsid w:val="00B46806"/>
    <w:rsid w:val="00B474A7"/>
    <w:rsid w:val="00B5726B"/>
    <w:rsid w:val="00B64616"/>
    <w:rsid w:val="00B64BBC"/>
    <w:rsid w:val="00B7049B"/>
    <w:rsid w:val="00B71994"/>
    <w:rsid w:val="00B73C6C"/>
    <w:rsid w:val="00B74F36"/>
    <w:rsid w:val="00B7558B"/>
    <w:rsid w:val="00B76794"/>
    <w:rsid w:val="00B8796D"/>
    <w:rsid w:val="00B90409"/>
    <w:rsid w:val="00B9062C"/>
    <w:rsid w:val="00B94758"/>
    <w:rsid w:val="00BC5173"/>
    <w:rsid w:val="00BD1A94"/>
    <w:rsid w:val="00BE45C9"/>
    <w:rsid w:val="00BE71B7"/>
    <w:rsid w:val="00BF5B6D"/>
    <w:rsid w:val="00C02EC8"/>
    <w:rsid w:val="00C030AC"/>
    <w:rsid w:val="00C06346"/>
    <w:rsid w:val="00C06CC4"/>
    <w:rsid w:val="00C26E00"/>
    <w:rsid w:val="00C31B4E"/>
    <w:rsid w:val="00C332F9"/>
    <w:rsid w:val="00C33C25"/>
    <w:rsid w:val="00C348CF"/>
    <w:rsid w:val="00C409A1"/>
    <w:rsid w:val="00C42A5A"/>
    <w:rsid w:val="00C50A55"/>
    <w:rsid w:val="00C53D7B"/>
    <w:rsid w:val="00C5669D"/>
    <w:rsid w:val="00C57580"/>
    <w:rsid w:val="00C61990"/>
    <w:rsid w:val="00C67EB4"/>
    <w:rsid w:val="00C75AA1"/>
    <w:rsid w:val="00C77524"/>
    <w:rsid w:val="00C7796F"/>
    <w:rsid w:val="00C853FA"/>
    <w:rsid w:val="00C87E80"/>
    <w:rsid w:val="00C91ED4"/>
    <w:rsid w:val="00C95D1A"/>
    <w:rsid w:val="00C95D55"/>
    <w:rsid w:val="00CA68FF"/>
    <w:rsid w:val="00CA7C4F"/>
    <w:rsid w:val="00CB51B1"/>
    <w:rsid w:val="00CB7DE9"/>
    <w:rsid w:val="00CC0C36"/>
    <w:rsid w:val="00CC4143"/>
    <w:rsid w:val="00CC50A1"/>
    <w:rsid w:val="00CD04B1"/>
    <w:rsid w:val="00CD62B0"/>
    <w:rsid w:val="00CE1154"/>
    <w:rsid w:val="00CE38AA"/>
    <w:rsid w:val="00CF578C"/>
    <w:rsid w:val="00CF6E41"/>
    <w:rsid w:val="00CF7833"/>
    <w:rsid w:val="00D1533F"/>
    <w:rsid w:val="00D171B9"/>
    <w:rsid w:val="00D24DAA"/>
    <w:rsid w:val="00D262F7"/>
    <w:rsid w:val="00D31AC9"/>
    <w:rsid w:val="00D458F7"/>
    <w:rsid w:val="00D5662B"/>
    <w:rsid w:val="00D572E3"/>
    <w:rsid w:val="00D60199"/>
    <w:rsid w:val="00D63555"/>
    <w:rsid w:val="00D70F63"/>
    <w:rsid w:val="00D90E3F"/>
    <w:rsid w:val="00D919C2"/>
    <w:rsid w:val="00DB32FE"/>
    <w:rsid w:val="00DB3BD1"/>
    <w:rsid w:val="00DB52F1"/>
    <w:rsid w:val="00DC4C33"/>
    <w:rsid w:val="00DC7331"/>
    <w:rsid w:val="00DD5E25"/>
    <w:rsid w:val="00DE1777"/>
    <w:rsid w:val="00DE6347"/>
    <w:rsid w:val="00DF1971"/>
    <w:rsid w:val="00DF285D"/>
    <w:rsid w:val="00E06860"/>
    <w:rsid w:val="00E16F9A"/>
    <w:rsid w:val="00E41036"/>
    <w:rsid w:val="00E44F18"/>
    <w:rsid w:val="00E54FF5"/>
    <w:rsid w:val="00E5718B"/>
    <w:rsid w:val="00E744F7"/>
    <w:rsid w:val="00E85528"/>
    <w:rsid w:val="00E90AC2"/>
    <w:rsid w:val="00E912ED"/>
    <w:rsid w:val="00E92FB7"/>
    <w:rsid w:val="00E93AA0"/>
    <w:rsid w:val="00E95F0D"/>
    <w:rsid w:val="00EA0A31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5F96"/>
    <w:rsid w:val="00F401B2"/>
    <w:rsid w:val="00F53CD3"/>
    <w:rsid w:val="00F55D54"/>
    <w:rsid w:val="00F57C15"/>
    <w:rsid w:val="00F60034"/>
    <w:rsid w:val="00F63276"/>
    <w:rsid w:val="00F70663"/>
    <w:rsid w:val="00F70B45"/>
    <w:rsid w:val="00F73892"/>
    <w:rsid w:val="00F74584"/>
    <w:rsid w:val="00F77BD2"/>
    <w:rsid w:val="00F860E0"/>
    <w:rsid w:val="00F87987"/>
    <w:rsid w:val="00F90E91"/>
    <w:rsid w:val="00FA0DB3"/>
    <w:rsid w:val="00FA30A0"/>
    <w:rsid w:val="00FA3B03"/>
    <w:rsid w:val="00FC15E8"/>
    <w:rsid w:val="00FC2506"/>
    <w:rsid w:val="00FC2743"/>
    <w:rsid w:val="00FC6E38"/>
    <w:rsid w:val="00FD22A0"/>
    <w:rsid w:val="00FD7086"/>
    <w:rsid w:val="00FF1BAE"/>
    <w:rsid w:val="00FF2069"/>
    <w:rsid w:val="00FF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98A631-F067-441E-8774-680B9E7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4DF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320479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7D40-832C-B145-9650-6B06DD2B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C:\formularios2000\for_reg2000.dot</Template>
  <TotalTime>1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4094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Patricia Isabel Matus Correa</cp:lastModifiedBy>
  <cp:revision>2</cp:revision>
  <cp:lastPrinted>2017-03-28T20:15:00Z</cp:lastPrinted>
  <dcterms:created xsi:type="dcterms:W3CDTF">2020-05-13T12:50:00Z</dcterms:created>
  <dcterms:modified xsi:type="dcterms:W3CDTF">2020-05-13T12:50:00Z</dcterms:modified>
</cp:coreProperties>
</file>